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B3" w:rsidRPr="002B4CF1" w:rsidRDefault="00751F32" w:rsidP="002B4CF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734630" wp14:editId="6F58887C">
            <wp:simplePos x="0" y="0"/>
            <wp:positionH relativeFrom="column">
              <wp:posOffset>-494030</wp:posOffset>
            </wp:positionH>
            <wp:positionV relativeFrom="paragraph">
              <wp:posOffset>83185</wp:posOffset>
            </wp:positionV>
            <wp:extent cx="1147445" cy="998220"/>
            <wp:effectExtent l="0" t="0" r="0" b="0"/>
            <wp:wrapTight wrapText="bothSides">
              <wp:wrapPolygon edited="0">
                <wp:start x="0" y="0"/>
                <wp:lineTo x="0" y="21023"/>
                <wp:lineTo x="21158" y="21023"/>
                <wp:lineTo x="21158" y="0"/>
                <wp:lineTo x="0" y="0"/>
              </wp:wrapPolygon>
            </wp:wrapTight>
            <wp:docPr id="2" name="Slika 2" descr="gzs_zkzp_logo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zs_zkzp_logo_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332A28" wp14:editId="04E5296F">
            <wp:simplePos x="0" y="0"/>
            <wp:positionH relativeFrom="column">
              <wp:posOffset>4760595</wp:posOffset>
            </wp:positionH>
            <wp:positionV relativeFrom="paragraph">
              <wp:posOffset>-50165</wp:posOffset>
            </wp:positionV>
            <wp:extent cx="1089660" cy="14763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cotrophelia-SLOVENI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F32" w:rsidRDefault="00751F32" w:rsidP="00751F32">
      <w:pPr>
        <w:rPr>
          <w:rFonts w:ascii="Verdana" w:hAnsi="Verdana"/>
          <w:b/>
          <w:sz w:val="32"/>
          <w:szCs w:val="32"/>
        </w:rPr>
      </w:pPr>
    </w:p>
    <w:p w:rsidR="00751F32" w:rsidRDefault="00751F32" w:rsidP="00751F32">
      <w:pPr>
        <w:rPr>
          <w:rFonts w:ascii="Verdana" w:hAnsi="Verdana"/>
          <w:b/>
          <w:sz w:val="32"/>
          <w:szCs w:val="32"/>
        </w:rPr>
      </w:pPr>
    </w:p>
    <w:p w:rsidR="00751F32" w:rsidRDefault="00751F32" w:rsidP="00751F32">
      <w:pPr>
        <w:rPr>
          <w:rFonts w:ascii="Verdana" w:hAnsi="Verdana"/>
          <w:b/>
          <w:sz w:val="32"/>
          <w:szCs w:val="32"/>
        </w:rPr>
      </w:pPr>
    </w:p>
    <w:p w:rsidR="00CC73E6" w:rsidRDefault="00751F32" w:rsidP="0078517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textWrapping" w:clear="all"/>
      </w:r>
    </w:p>
    <w:p w:rsidR="007E23DA" w:rsidRPr="00E5110E" w:rsidRDefault="007E23DA" w:rsidP="007E23DA">
      <w:pPr>
        <w:jc w:val="center"/>
        <w:rPr>
          <w:rFonts w:asciiTheme="minorHAnsi" w:hAnsiTheme="minorHAnsi"/>
          <w:b/>
          <w:sz w:val="32"/>
          <w:szCs w:val="32"/>
        </w:rPr>
      </w:pPr>
      <w:r w:rsidRPr="00E5110E">
        <w:rPr>
          <w:rFonts w:asciiTheme="minorHAnsi" w:hAnsiTheme="minorHAnsi"/>
          <w:b/>
          <w:sz w:val="32"/>
          <w:szCs w:val="32"/>
        </w:rPr>
        <w:t>IZJAVA</w:t>
      </w:r>
      <w:r w:rsidR="00AF0371">
        <w:rPr>
          <w:rFonts w:asciiTheme="minorHAnsi" w:hAnsiTheme="minorHAnsi"/>
          <w:b/>
          <w:sz w:val="32"/>
          <w:szCs w:val="32"/>
        </w:rPr>
        <w:t xml:space="preserve"> (Obrazec 3)</w:t>
      </w:r>
    </w:p>
    <w:p w:rsidR="00F12A89" w:rsidRPr="00E5110E" w:rsidRDefault="00F12A89" w:rsidP="007E23DA">
      <w:pPr>
        <w:jc w:val="center"/>
        <w:rPr>
          <w:rFonts w:asciiTheme="minorHAnsi" w:hAnsiTheme="minorHAnsi"/>
          <w:b/>
          <w:sz w:val="32"/>
          <w:szCs w:val="32"/>
        </w:rPr>
      </w:pPr>
    </w:p>
    <w:p w:rsidR="003A5042" w:rsidRPr="00E5110E" w:rsidRDefault="003A5042" w:rsidP="007B61FD">
      <w:pPr>
        <w:rPr>
          <w:rFonts w:asciiTheme="minorHAnsi" w:hAnsiTheme="minorHAnsi"/>
          <w:sz w:val="32"/>
          <w:szCs w:val="32"/>
        </w:rPr>
      </w:pPr>
    </w:p>
    <w:p w:rsidR="00751F32" w:rsidRPr="00E5110E" w:rsidRDefault="00751F32" w:rsidP="007B61FD">
      <w:pPr>
        <w:rPr>
          <w:rFonts w:asciiTheme="minorHAnsi" w:hAnsiTheme="minorHAnsi"/>
          <w:b/>
          <w:sz w:val="22"/>
          <w:szCs w:val="22"/>
        </w:rPr>
      </w:pPr>
      <w:r w:rsidRPr="00E5110E">
        <w:rPr>
          <w:rFonts w:asciiTheme="minorHAnsi" w:hAnsiTheme="minorHAnsi"/>
          <w:b/>
          <w:sz w:val="22"/>
          <w:szCs w:val="22"/>
        </w:rPr>
        <w:t xml:space="preserve">Naziv izdelka: </w:t>
      </w:r>
    </w:p>
    <w:p w:rsidR="00751F32" w:rsidRPr="00E5110E" w:rsidRDefault="00751F32" w:rsidP="007B61FD">
      <w:pPr>
        <w:rPr>
          <w:rFonts w:asciiTheme="minorHAnsi" w:hAnsiTheme="minorHAnsi"/>
          <w:b/>
          <w:sz w:val="22"/>
          <w:szCs w:val="22"/>
        </w:rPr>
      </w:pPr>
    </w:p>
    <w:p w:rsidR="007E23DA" w:rsidRPr="00E5110E" w:rsidRDefault="00751F32" w:rsidP="007B61FD">
      <w:pPr>
        <w:rPr>
          <w:rFonts w:asciiTheme="minorHAnsi" w:hAnsiTheme="minorHAnsi"/>
          <w:b/>
          <w:sz w:val="22"/>
          <w:szCs w:val="22"/>
        </w:rPr>
      </w:pPr>
      <w:r w:rsidRPr="00E5110E">
        <w:rPr>
          <w:rFonts w:asciiTheme="minorHAnsi" w:hAnsiTheme="minorHAnsi"/>
          <w:b/>
          <w:sz w:val="22"/>
          <w:szCs w:val="22"/>
        </w:rPr>
        <w:t>______________________________________________________</w:t>
      </w:r>
      <w:r w:rsidR="003A5042" w:rsidRPr="00E5110E">
        <w:rPr>
          <w:rFonts w:asciiTheme="minorHAnsi" w:hAnsiTheme="minorHAnsi"/>
          <w:b/>
          <w:sz w:val="22"/>
          <w:szCs w:val="22"/>
        </w:rPr>
        <w:t xml:space="preserve"> </w:t>
      </w:r>
    </w:p>
    <w:p w:rsidR="00751F32" w:rsidRPr="00E5110E" w:rsidRDefault="00751F32" w:rsidP="003A5042">
      <w:pPr>
        <w:jc w:val="both"/>
        <w:rPr>
          <w:rFonts w:asciiTheme="minorHAnsi" w:hAnsiTheme="minorHAnsi"/>
          <w:sz w:val="22"/>
          <w:szCs w:val="22"/>
        </w:rPr>
      </w:pPr>
    </w:p>
    <w:p w:rsidR="003A5042" w:rsidRPr="00E5110E" w:rsidRDefault="007E23DA" w:rsidP="003A5042">
      <w:pPr>
        <w:jc w:val="both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Štude</w:t>
      </w:r>
      <w:r w:rsidR="00751F32" w:rsidRPr="00E5110E">
        <w:rPr>
          <w:rFonts w:asciiTheme="minorHAnsi" w:hAnsiTheme="minorHAnsi"/>
          <w:sz w:val="22"/>
          <w:szCs w:val="22"/>
        </w:rPr>
        <w:t>ntska ekipa, ki se bo</w:t>
      </w:r>
      <w:r w:rsidR="003A5042" w:rsidRPr="00E5110E">
        <w:rPr>
          <w:rFonts w:asciiTheme="minorHAnsi" w:hAnsiTheme="minorHAnsi"/>
          <w:sz w:val="22"/>
          <w:szCs w:val="22"/>
        </w:rPr>
        <w:t xml:space="preserve"> udeležila nacionalnega tekmovanja EcoTrophelia</w:t>
      </w:r>
      <w:r w:rsidR="00751F32" w:rsidRPr="00E5110E">
        <w:rPr>
          <w:rFonts w:asciiTheme="minorHAnsi" w:hAnsiTheme="minorHAnsi"/>
          <w:sz w:val="22"/>
          <w:szCs w:val="22"/>
        </w:rPr>
        <w:t xml:space="preserve"> Slovenija 201</w:t>
      </w:r>
      <w:r w:rsidR="00D22B7C">
        <w:rPr>
          <w:rFonts w:asciiTheme="minorHAnsi" w:hAnsiTheme="minorHAnsi"/>
          <w:sz w:val="22"/>
          <w:szCs w:val="22"/>
        </w:rPr>
        <w:t>5</w:t>
      </w:r>
      <w:r w:rsidR="00751F32" w:rsidRPr="00E5110E">
        <w:rPr>
          <w:rFonts w:asciiTheme="minorHAnsi" w:hAnsiTheme="minorHAnsi"/>
          <w:sz w:val="22"/>
          <w:szCs w:val="22"/>
        </w:rPr>
        <w:t xml:space="preserve">. </w:t>
      </w:r>
    </w:p>
    <w:p w:rsidR="00751F32" w:rsidRPr="00E5110E" w:rsidRDefault="00751F32" w:rsidP="003A5042">
      <w:pPr>
        <w:jc w:val="both"/>
        <w:rPr>
          <w:rFonts w:asciiTheme="minorHAnsi" w:hAnsiTheme="minorHAnsi"/>
          <w:sz w:val="22"/>
          <w:szCs w:val="22"/>
        </w:rPr>
      </w:pPr>
    </w:p>
    <w:p w:rsidR="00731F83" w:rsidRPr="00E5110E" w:rsidRDefault="00731F83" w:rsidP="00731F83">
      <w:pPr>
        <w:rPr>
          <w:rFonts w:asciiTheme="minorHAnsi" w:hAnsiTheme="minorHAnsi"/>
          <w:sz w:val="22"/>
          <w:szCs w:val="22"/>
        </w:rPr>
      </w:pPr>
    </w:p>
    <w:p w:rsidR="00731F83" w:rsidRPr="00E5110E" w:rsidRDefault="00731F83" w:rsidP="00731F83">
      <w:pPr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Zmagovalci prejmejo nagrado preko študentske napotnice.</w:t>
      </w:r>
    </w:p>
    <w:p w:rsidR="008E07D3" w:rsidRPr="00E5110E" w:rsidRDefault="008E07D3" w:rsidP="007B61FD">
      <w:pPr>
        <w:rPr>
          <w:rFonts w:asciiTheme="minorHAnsi" w:hAnsiTheme="minorHAnsi"/>
          <w:sz w:val="22"/>
          <w:szCs w:val="22"/>
        </w:rPr>
      </w:pPr>
    </w:p>
    <w:p w:rsidR="008E07D3" w:rsidRPr="00E5110E" w:rsidRDefault="008E07D3" w:rsidP="007B61FD">
      <w:pPr>
        <w:rPr>
          <w:rFonts w:asciiTheme="minorHAnsi" w:hAnsiTheme="minorHAnsi"/>
          <w:color w:val="00B050"/>
          <w:sz w:val="22"/>
          <w:szCs w:val="22"/>
          <w:u w:val="single"/>
        </w:rPr>
      </w:pPr>
      <w:r w:rsidRPr="00E5110E">
        <w:rPr>
          <w:rFonts w:asciiTheme="minorHAnsi" w:hAnsiTheme="minorHAnsi"/>
          <w:color w:val="00B050"/>
          <w:sz w:val="22"/>
          <w:szCs w:val="22"/>
          <w:u w:val="single"/>
        </w:rPr>
        <w:t>Sodelujoči študenti</w:t>
      </w:r>
      <w:r w:rsidR="00751F32" w:rsidRPr="00E5110E">
        <w:rPr>
          <w:rFonts w:asciiTheme="minorHAnsi" w:hAnsiTheme="minorHAnsi"/>
          <w:color w:val="00B050"/>
          <w:sz w:val="22"/>
          <w:szCs w:val="22"/>
          <w:u w:val="single"/>
        </w:rPr>
        <w:t xml:space="preserve"> ekipe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 xml:space="preserve"> (ime in priimek):</w:t>
      </w:r>
    </w:p>
    <w:p w:rsidR="00751F32" w:rsidRPr="00E5110E" w:rsidRDefault="00751F32" w:rsidP="007B61FD">
      <w:pPr>
        <w:rPr>
          <w:rFonts w:asciiTheme="minorHAnsi" w:hAnsiTheme="minorHAnsi"/>
          <w:sz w:val="22"/>
          <w:szCs w:val="22"/>
          <w:u w:val="single"/>
        </w:rPr>
      </w:pPr>
    </w:p>
    <w:p w:rsidR="00751F32" w:rsidRPr="00E5110E" w:rsidRDefault="00751F32" w:rsidP="0016011C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E5110E">
        <w:rPr>
          <w:rFonts w:asciiTheme="minorHAnsi" w:hAnsiTheme="minorHAnsi"/>
          <w:sz w:val="22"/>
          <w:szCs w:val="22"/>
          <w:u w:val="single"/>
        </w:rPr>
        <w:t>1._____________________________________</w:t>
      </w:r>
    </w:p>
    <w:p w:rsidR="00751F32" w:rsidRPr="00E5110E" w:rsidRDefault="00751F32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2._____________________________________</w:t>
      </w:r>
    </w:p>
    <w:p w:rsidR="00751F32" w:rsidRPr="00E5110E" w:rsidRDefault="00751F32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3._____________________________________</w:t>
      </w:r>
    </w:p>
    <w:p w:rsidR="00751F32" w:rsidRPr="00E5110E" w:rsidRDefault="00751F32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4._____________________________________</w:t>
      </w:r>
    </w:p>
    <w:p w:rsidR="00751F32" w:rsidRPr="00E5110E" w:rsidRDefault="00751F32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5._____________________________________</w:t>
      </w:r>
    </w:p>
    <w:p w:rsidR="00751F32" w:rsidRPr="00E5110E" w:rsidRDefault="00751F32" w:rsidP="007B61FD">
      <w:pPr>
        <w:rPr>
          <w:rFonts w:asciiTheme="minorHAnsi" w:hAnsiTheme="minorHAnsi"/>
          <w:sz w:val="22"/>
          <w:szCs w:val="22"/>
        </w:rPr>
      </w:pPr>
    </w:p>
    <w:p w:rsidR="00F12A89" w:rsidRPr="00E5110E" w:rsidRDefault="00F12A89" w:rsidP="007B61FD">
      <w:pPr>
        <w:rPr>
          <w:rFonts w:asciiTheme="minorHAnsi" w:hAnsiTheme="minorHAnsi"/>
          <w:sz w:val="22"/>
          <w:szCs w:val="22"/>
        </w:rPr>
      </w:pPr>
    </w:p>
    <w:p w:rsidR="00782A67" w:rsidRPr="00E5110E" w:rsidRDefault="00782A67" w:rsidP="007B61FD">
      <w:pPr>
        <w:rPr>
          <w:rFonts w:asciiTheme="minorHAnsi" w:hAnsiTheme="minorHAnsi"/>
          <w:color w:val="00B050"/>
          <w:sz w:val="22"/>
          <w:szCs w:val="22"/>
          <w:u w:val="single"/>
        </w:rPr>
      </w:pPr>
      <w:r w:rsidRPr="00E5110E">
        <w:rPr>
          <w:rFonts w:asciiTheme="minorHAnsi" w:hAnsiTheme="minorHAnsi"/>
          <w:color w:val="00B050"/>
          <w:sz w:val="22"/>
          <w:szCs w:val="22"/>
          <w:u w:val="single"/>
        </w:rPr>
        <w:t xml:space="preserve">Delitev nagrade v </w:t>
      </w:r>
      <w:r w:rsidR="0016011C" w:rsidRPr="00E5110E">
        <w:rPr>
          <w:rFonts w:asciiTheme="minorHAnsi" w:hAnsiTheme="minorHAnsi"/>
          <w:color w:val="00B050"/>
          <w:sz w:val="22"/>
          <w:szCs w:val="22"/>
          <w:u w:val="single"/>
        </w:rPr>
        <w:t>odstotkih (npr. 10%, 25%, 50% in 100%):</w:t>
      </w:r>
    </w:p>
    <w:p w:rsidR="0016011C" w:rsidRPr="00E5110E" w:rsidRDefault="0016011C" w:rsidP="007B61FD">
      <w:pPr>
        <w:rPr>
          <w:rFonts w:asciiTheme="minorHAnsi" w:hAnsiTheme="minorHAnsi"/>
          <w:sz w:val="22"/>
          <w:szCs w:val="22"/>
          <w:u w:val="single"/>
        </w:rPr>
      </w:pPr>
    </w:p>
    <w:p w:rsidR="0016011C" w:rsidRPr="00E5110E" w:rsidRDefault="0016011C" w:rsidP="007B61FD">
      <w:pPr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(ime priimek in odstotek vloženega dela):</w:t>
      </w:r>
    </w:p>
    <w:p w:rsidR="0016011C" w:rsidRPr="00E5110E" w:rsidRDefault="0016011C" w:rsidP="007B61FD">
      <w:pPr>
        <w:rPr>
          <w:rFonts w:asciiTheme="minorHAnsi" w:hAnsiTheme="minorHAnsi"/>
          <w:sz w:val="22"/>
          <w:szCs w:val="22"/>
          <w:u w:val="single"/>
        </w:rPr>
      </w:pPr>
    </w:p>
    <w:p w:rsidR="0016011C" w:rsidRPr="00E5110E" w:rsidRDefault="0016011C" w:rsidP="0016011C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E5110E">
        <w:rPr>
          <w:rFonts w:asciiTheme="minorHAnsi" w:hAnsiTheme="minorHAnsi"/>
          <w:sz w:val="22"/>
          <w:szCs w:val="22"/>
          <w:u w:val="single"/>
        </w:rPr>
        <w:t>1._____________________________________</w:t>
      </w:r>
    </w:p>
    <w:p w:rsidR="0016011C" w:rsidRPr="00E5110E" w:rsidRDefault="0016011C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2._____________________________________</w:t>
      </w:r>
    </w:p>
    <w:p w:rsidR="0016011C" w:rsidRPr="00E5110E" w:rsidRDefault="0016011C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3._____________________________________</w:t>
      </w:r>
    </w:p>
    <w:p w:rsidR="0016011C" w:rsidRPr="00E5110E" w:rsidRDefault="0016011C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4._____________________________________</w:t>
      </w:r>
    </w:p>
    <w:p w:rsidR="0016011C" w:rsidRPr="00E5110E" w:rsidRDefault="0016011C" w:rsidP="0016011C">
      <w:pPr>
        <w:spacing w:line="480" w:lineRule="auto"/>
        <w:rPr>
          <w:rFonts w:asciiTheme="minorHAnsi" w:hAnsiTheme="minorHAnsi"/>
          <w:sz w:val="22"/>
          <w:szCs w:val="22"/>
        </w:rPr>
      </w:pPr>
      <w:r w:rsidRPr="00E5110E">
        <w:rPr>
          <w:rFonts w:asciiTheme="minorHAnsi" w:hAnsiTheme="minorHAnsi"/>
          <w:sz w:val="22"/>
          <w:szCs w:val="22"/>
        </w:rPr>
        <w:t>5._____________________________________</w:t>
      </w:r>
    </w:p>
    <w:p w:rsidR="0016011C" w:rsidRPr="00E5110E" w:rsidRDefault="0016011C" w:rsidP="007B61FD">
      <w:pPr>
        <w:rPr>
          <w:rFonts w:asciiTheme="minorHAnsi" w:hAnsiTheme="minorHAnsi"/>
          <w:sz w:val="22"/>
          <w:szCs w:val="22"/>
          <w:u w:val="single"/>
        </w:rPr>
      </w:pPr>
    </w:p>
    <w:p w:rsidR="00242E7B" w:rsidRPr="00E5110E" w:rsidRDefault="00242E7B" w:rsidP="007B61FD">
      <w:pPr>
        <w:rPr>
          <w:rFonts w:asciiTheme="minorHAnsi" w:hAnsiTheme="minorHAnsi" w:cs="Arial"/>
          <w:sz w:val="22"/>
          <w:szCs w:val="22"/>
        </w:rPr>
      </w:pPr>
    </w:p>
    <w:p w:rsidR="00F12A89" w:rsidRPr="00E5110E" w:rsidRDefault="00F12A89" w:rsidP="007B61FD">
      <w:pPr>
        <w:rPr>
          <w:rFonts w:asciiTheme="minorHAnsi" w:hAnsiTheme="minorHAnsi" w:cs="Arial"/>
          <w:sz w:val="22"/>
          <w:szCs w:val="22"/>
        </w:rPr>
      </w:pPr>
    </w:p>
    <w:p w:rsidR="0016011C" w:rsidRPr="00E5110E" w:rsidRDefault="0016011C" w:rsidP="007B61FD">
      <w:pPr>
        <w:rPr>
          <w:rFonts w:asciiTheme="minorHAnsi" w:hAnsiTheme="minorHAnsi" w:cs="Arial"/>
          <w:sz w:val="22"/>
          <w:szCs w:val="22"/>
        </w:rPr>
      </w:pPr>
    </w:p>
    <w:p w:rsidR="0016011C" w:rsidRPr="00E5110E" w:rsidRDefault="0016011C" w:rsidP="007B61FD">
      <w:pPr>
        <w:rPr>
          <w:rFonts w:asciiTheme="minorHAnsi" w:hAnsiTheme="minorHAnsi" w:cs="Arial"/>
          <w:sz w:val="22"/>
          <w:szCs w:val="22"/>
        </w:rPr>
      </w:pPr>
    </w:p>
    <w:p w:rsidR="0016011C" w:rsidRPr="00E5110E" w:rsidRDefault="0016011C" w:rsidP="007B61FD">
      <w:pPr>
        <w:rPr>
          <w:rFonts w:asciiTheme="minorHAnsi" w:hAnsiTheme="minorHAnsi" w:cs="Arial"/>
          <w:sz w:val="22"/>
          <w:szCs w:val="22"/>
        </w:rPr>
      </w:pPr>
    </w:p>
    <w:p w:rsidR="00EF568F" w:rsidRPr="00E5110E" w:rsidRDefault="00EF568F" w:rsidP="007B61FD">
      <w:pPr>
        <w:rPr>
          <w:rFonts w:asciiTheme="minorHAnsi" w:hAnsiTheme="minorHAnsi" w:cs="Arial"/>
          <w:sz w:val="22"/>
          <w:szCs w:val="22"/>
        </w:rPr>
      </w:pPr>
    </w:p>
    <w:p w:rsidR="00EF568F" w:rsidRPr="00E5110E" w:rsidRDefault="00EF568F" w:rsidP="007B61FD">
      <w:pPr>
        <w:rPr>
          <w:rFonts w:asciiTheme="minorHAnsi" w:hAnsiTheme="minorHAnsi" w:cs="Arial"/>
          <w:sz w:val="22"/>
          <w:szCs w:val="22"/>
        </w:rPr>
      </w:pPr>
    </w:p>
    <w:p w:rsidR="00242E7B" w:rsidRPr="00E5110E" w:rsidRDefault="00242E7B" w:rsidP="007B61FD">
      <w:pPr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Študent</w:t>
      </w:r>
      <w:r w:rsidR="00D97A0F" w:rsidRPr="00E5110E">
        <w:rPr>
          <w:rFonts w:asciiTheme="minorHAnsi" w:hAnsiTheme="minorHAnsi" w:cs="Arial"/>
          <w:sz w:val="22"/>
          <w:szCs w:val="22"/>
        </w:rPr>
        <w:t>i potrjujemo razdelitev nagrade</w:t>
      </w:r>
      <w:r w:rsidR="00C2313F" w:rsidRPr="00E5110E">
        <w:rPr>
          <w:rFonts w:asciiTheme="minorHAnsi" w:hAnsiTheme="minorHAnsi" w:cs="Arial"/>
          <w:sz w:val="22"/>
          <w:szCs w:val="22"/>
        </w:rPr>
        <w:t xml:space="preserve"> in nakazila</w:t>
      </w:r>
      <w:r w:rsidR="00D97A0F" w:rsidRPr="00E5110E">
        <w:rPr>
          <w:rFonts w:asciiTheme="minorHAnsi" w:hAnsiTheme="minorHAnsi" w:cs="Arial"/>
          <w:sz w:val="22"/>
          <w:szCs w:val="22"/>
        </w:rPr>
        <w:t xml:space="preserve"> preko študentske napotnice,</w:t>
      </w:r>
      <w:r w:rsidRPr="00E5110E">
        <w:rPr>
          <w:rFonts w:asciiTheme="minorHAnsi" w:hAnsiTheme="minorHAnsi" w:cs="Arial"/>
          <w:sz w:val="22"/>
          <w:szCs w:val="22"/>
        </w:rPr>
        <w:t xml:space="preserve"> kot je razvidno iz </w:t>
      </w:r>
      <w:r w:rsidR="003850B8" w:rsidRPr="00E5110E">
        <w:rPr>
          <w:rFonts w:asciiTheme="minorHAnsi" w:hAnsiTheme="minorHAnsi" w:cs="Arial"/>
          <w:sz w:val="22"/>
          <w:szCs w:val="22"/>
        </w:rPr>
        <w:t>seznama o odstotkih vloženega dela.</w:t>
      </w:r>
    </w:p>
    <w:p w:rsidR="00242E7B" w:rsidRPr="00E5110E" w:rsidRDefault="00242E7B" w:rsidP="007B61FD">
      <w:pPr>
        <w:rPr>
          <w:rFonts w:asciiTheme="minorHAnsi" w:hAnsiTheme="minorHAnsi" w:cs="Arial"/>
          <w:sz w:val="22"/>
          <w:szCs w:val="22"/>
        </w:rPr>
      </w:pPr>
    </w:p>
    <w:p w:rsidR="00242E7B" w:rsidRPr="00E5110E" w:rsidRDefault="00242E7B" w:rsidP="007B61FD">
      <w:pPr>
        <w:rPr>
          <w:rFonts w:asciiTheme="minorHAnsi" w:hAnsiTheme="minorHAnsi" w:cs="Arial"/>
          <w:sz w:val="22"/>
          <w:szCs w:val="22"/>
        </w:rPr>
      </w:pPr>
    </w:p>
    <w:p w:rsidR="0016011C" w:rsidRPr="00E5110E" w:rsidRDefault="0016011C" w:rsidP="00671C7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Ime, priimek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</w:t>
      </w:r>
      <w:r w:rsidR="00242E7B" w:rsidRPr="00E5110E">
        <w:rPr>
          <w:rFonts w:asciiTheme="minorHAnsi" w:hAnsiTheme="minorHAnsi" w:cs="Arial"/>
          <w:sz w:val="22"/>
          <w:szCs w:val="22"/>
        </w:rPr>
        <w:t>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242E7B" w:rsidRPr="00E5110E" w:rsidRDefault="00671C7C" w:rsidP="00671C7C">
      <w:pPr>
        <w:spacing w:line="480" w:lineRule="auto"/>
        <w:ind w:left="708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="0016011C"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="0016011C" w:rsidRPr="00E5110E">
        <w:rPr>
          <w:rFonts w:asciiTheme="minorHAnsi" w:hAnsiTheme="minorHAnsi" w:cs="Arial"/>
          <w:sz w:val="22"/>
          <w:szCs w:val="22"/>
        </w:rPr>
        <w:tab/>
      </w:r>
      <w:r w:rsidR="00242E7B" w:rsidRPr="00E5110E">
        <w:rPr>
          <w:rFonts w:asciiTheme="minorHAnsi" w:hAnsiTheme="minorHAnsi" w:cs="Arial"/>
          <w:sz w:val="22"/>
          <w:szCs w:val="22"/>
        </w:rPr>
        <w:t>(lastnoročni podpis)</w:t>
      </w:r>
    </w:p>
    <w:p w:rsidR="00671C7C" w:rsidRPr="00E5110E" w:rsidRDefault="00671C7C" w:rsidP="00671C7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Ime, priimek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671C7C">
      <w:pPr>
        <w:spacing w:line="480" w:lineRule="auto"/>
        <w:ind w:left="708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671C7C" w:rsidRPr="00E5110E" w:rsidRDefault="00671C7C" w:rsidP="00671C7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Ime, priimek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671C7C">
      <w:pPr>
        <w:spacing w:line="480" w:lineRule="auto"/>
        <w:ind w:left="708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671C7C" w:rsidRPr="00E5110E" w:rsidRDefault="00AF0371" w:rsidP="00671C7C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Ime, priimek</w:t>
      </w:r>
      <w:r>
        <w:rPr>
          <w:rFonts w:asciiTheme="minorHAnsi" w:hAnsiTheme="minorHAnsi" w:cs="Arial"/>
          <w:sz w:val="22"/>
          <w:szCs w:val="22"/>
        </w:rPr>
        <w:tab/>
      </w:r>
      <w:r w:rsidR="00671C7C"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 w:rsidR="00671C7C"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671C7C">
      <w:pPr>
        <w:spacing w:line="480" w:lineRule="auto"/>
        <w:ind w:left="708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  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671C7C" w:rsidRPr="00E5110E" w:rsidRDefault="00671C7C" w:rsidP="00671C7C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Ime, priimek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>_____________________________________</w:t>
      </w:r>
      <w:r w:rsidR="00AF0371">
        <w:rPr>
          <w:rFonts w:asciiTheme="minorHAnsi" w:hAnsiTheme="minorHAnsi" w:cs="Arial"/>
          <w:sz w:val="22"/>
          <w:szCs w:val="22"/>
        </w:rPr>
        <w:tab/>
      </w:r>
      <w:r w:rsidRPr="00E5110E">
        <w:rPr>
          <w:rFonts w:asciiTheme="minorHAnsi" w:hAnsiTheme="minorHAnsi" w:cs="Arial"/>
          <w:sz w:val="22"/>
          <w:szCs w:val="22"/>
        </w:rPr>
        <w:t xml:space="preserve">(tiskano)   </w:t>
      </w:r>
    </w:p>
    <w:p w:rsidR="00671C7C" w:rsidRPr="00E5110E" w:rsidRDefault="00671C7C" w:rsidP="00671C7C">
      <w:pPr>
        <w:spacing w:line="480" w:lineRule="auto"/>
        <w:ind w:left="708"/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 xml:space="preserve">      </w:t>
      </w:r>
      <w:r w:rsidR="00AF0371">
        <w:rPr>
          <w:rFonts w:asciiTheme="minorHAnsi" w:hAnsiTheme="minorHAnsi" w:cs="Arial"/>
          <w:sz w:val="22"/>
          <w:szCs w:val="22"/>
        </w:rPr>
        <w:t xml:space="preserve">     </w:t>
      </w:r>
      <w:r w:rsidRPr="00E5110E">
        <w:rPr>
          <w:rFonts w:asciiTheme="minorHAnsi" w:hAnsiTheme="minorHAnsi" w:cs="Arial"/>
          <w:sz w:val="22"/>
          <w:szCs w:val="22"/>
        </w:rPr>
        <w:t xml:space="preserve">   __________________________________</w:t>
      </w:r>
      <w:r w:rsidR="00AF0371">
        <w:rPr>
          <w:rFonts w:asciiTheme="minorHAnsi" w:hAnsiTheme="minorHAnsi" w:cs="Arial"/>
          <w:sz w:val="22"/>
          <w:szCs w:val="22"/>
        </w:rPr>
        <w:t>___</w:t>
      </w:r>
      <w:r w:rsidRPr="00E5110E">
        <w:rPr>
          <w:rFonts w:asciiTheme="minorHAnsi" w:hAnsiTheme="minorHAnsi" w:cs="Arial"/>
          <w:sz w:val="22"/>
          <w:szCs w:val="22"/>
        </w:rPr>
        <w:tab/>
        <w:t>(lastnoročni podpis)</w:t>
      </w:r>
    </w:p>
    <w:p w:rsidR="00CC73E6" w:rsidRPr="00E5110E" w:rsidRDefault="00CC73E6" w:rsidP="00671C7C">
      <w:pPr>
        <w:spacing w:line="480" w:lineRule="auto"/>
        <w:rPr>
          <w:rFonts w:asciiTheme="minorHAnsi" w:hAnsiTheme="minorHAnsi" w:cs="Arial"/>
          <w:sz w:val="22"/>
          <w:szCs w:val="22"/>
        </w:rPr>
      </w:pPr>
    </w:p>
    <w:p w:rsidR="002B4CF1" w:rsidRPr="00E5110E" w:rsidRDefault="002B4CF1" w:rsidP="007B61FD">
      <w:pPr>
        <w:rPr>
          <w:rFonts w:asciiTheme="minorHAnsi" w:hAnsiTheme="minorHAnsi" w:cs="Arial"/>
          <w:sz w:val="22"/>
          <w:szCs w:val="22"/>
        </w:rPr>
      </w:pPr>
    </w:p>
    <w:p w:rsidR="00F12A89" w:rsidRPr="00E5110E" w:rsidRDefault="00F12A89" w:rsidP="007B61FD">
      <w:pPr>
        <w:rPr>
          <w:rFonts w:asciiTheme="minorHAnsi" w:hAnsiTheme="minorHAnsi" w:cs="Arial"/>
          <w:sz w:val="22"/>
          <w:szCs w:val="22"/>
        </w:rPr>
      </w:pPr>
    </w:p>
    <w:p w:rsidR="002B4CF1" w:rsidRPr="00E5110E" w:rsidRDefault="002B4CF1" w:rsidP="007B61FD">
      <w:pPr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sz w:val="22"/>
          <w:szCs w:val="22"/>
        </w:rPr>
        <w:t>Kraj in datum: ________________________</w:t>
      </w:r>
    </w:p>
    <w:p w:rsidR="002B4CF1" w:rsidRPr="00E5110E" w:rsidRDefault="002B4CF1" w:rsidP="007B61FD">
      <w:pPr>
        <w:rPr>
          <w:rFonts w:asciiTheme="minorHAnsi" w:hAnsiTheme="minorHAnsi" w:cs="Arial"/>
          <w:sz w:val="22"/>
          <w:szCs w:val="22"/>
        </w:rPr>
      </w:pPr>
    </w:p>
    <w:p w:rsidR="00CC73E6" w:rsidRPr="00E5110E" w:rsidRDefault="00CC73E6" w:rsidP="007B61FD">
      <w:pPr>
        <w:rPr>
          <w:rFonts w:asciiTheme="minorHAnsi" w:hAnsiTheme="minorHAnsi" w:cs="Arial"/>
          <w:sz w:val="22"/>
          <w:szCs w:val="22"/>
        </w:rPr>
      </w:pPr>
    </w:p>
    <w:p w:rsidR="002B4CF1" w:rsidRPr="00E5110E" w:rsidRDefault="00920A7F" w:rsidP="007B61FD">
      <w:pPr>
        <w:rPr>
          <w:rFonts w:asciiTheme="minorHAnsi" w:hAnsiTheme="minorHAnsi" w:cs="Arial"/>
          <w:sz w:val="22"/>
          <w:szCs w:val="22"/>
        </w:rPr>
      </w:pPr>
      <w:r w:rsidRPr="00E5110E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6173C" wp14:editId="2C7641A0">
                <wp:simplePos x="0" y="0"/>
                <wp:positionH relativeFrom="column">
                  <wp:posOffset>-51435</wp:posOffset>
                </wp:positionH>
                <wp:positionV relativeFrom="paragraph">
                  <wp:posOffset>107315</wp:posOffset>
                </wp:positionV>
                <wp:extent cx="5006340" cy="335280"/>
                <wp:effectExtent l="0" t="0" r="22860" b="2667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2496" id="Pravokotnik 7" o:spid="_x0000_s1026" style="position:absolute;margin-left:-4.05pt;margin-top:8.45pt;width:394.2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2B4CF1" w:rsidRPr="00E5110E" w:rsidRDefault="00671C7C" w:rsidP="007B61FD">
      <w:pPr>
        <w:rPr>
          <w:rFonts w:asciiTheme="minorHAnsi" w:hAnsiTheme="minorHAnsi" w:cs="Arial"/>
          <w:b/>
          <w:sz w:val="22"/>
          <w:szCs w:val="22"/>
        </w:rPr>
      </w:pPr>
      <w:r w:rsidRPr="00E5110E">
        <w:rPr>
          <w:rFonts w:asciiTheme="minorHAnsi" w:hAnsiTheme="minorHAnsi" w:cs="Arial"/>
          <w:b/>
          <w:sz w:val="22"/>
          <w:szCs w:val="22"/>
        </w:rPr>
        <w:t>Podpisana izjava je pogoj za izplačilo nagrade študentski ekipi.</w:t>
      </w:r>
    </w:p>
    <w:p w:rsidR="002B4CF1" w:rsidRPr="00E5110E" w:rsidRDefault="002B4CF1" w:rsidP="007B61FD">
      <w:pPr>
        <w:rPr>
          <w:rFonts w:asciiTheme="minorHAnsi" w:hAnsiTheme="minorHAnsi" w:cs="Arial"/>
          <w:sz w:val="22"/>
          <w:szCs w:val="22"/>
        </w:rPr>
      </w:pPr>
    </w:p>
    <w:p w:rsidR="00CC73E6" w:rsidRPr="00E5110E" w:rsidRDefault="00CC73E6" w:rsidP="007B61FD">
      <w:pPr>
        <w:rPr>
          <w:rFonts w:asciiTheme="minorHAnsi" w:hAnsiTheme="minorHAnsi" w:cs="Arial"/>
          <w:sz w:val="22"/>
          <w:szCs w:val="22"/>
        </w:rPr>
      </w:pPr>
    </w:p>
    <w:p w:rsidR="00F12A89" w:rsidRPr="00E5110E" w:rsidRDefault="00F12A89" w:rsidP="007B61FD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F12A89" w:rsidRPr="00E5110E" w:rsidSect="007F3A7E">
      <w:headerReference w:type="default" r:id="rId9"/>
      <w:footerReference w:type="default" r:id="rId10"/>
      <w:headerReference w:type="first" r:id="rId11"/>
      <w:pgSz w:w="11906" w:h="16838" w:code="9"/>
      <w:pgMar w:top="-709" w:right="1701" w:bottom="510" w:left="1701" w:header="136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3D" w:rsidRDefault="00F51C3D">
      <w:r>
        <w:separator/>
      </w:r>
    </w:p>
  </w:endnote>
  <w:endnote w:type="continuationSeparator" w:id="0">
    <w:p w:rsidR="00F51C3D" w:rsidRDefault="00F5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FD" w:rsidRPr="007B61FD" w:rsidRDefault="007B61FD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BC7961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3D" w:rsidRDefault="00F51C3D">
      <w:r>
        <w:separator/>
      </w:r>
    </w:p>
  </w:footnote>
  <w:footnote w:type="continuationSeparator" w:id="0">
    <w:p w:rsidR="00F51C3D" w:rsidRDefault="00F5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FD" w:rsidRDefault="00F51C3D" w:rsidP="00FB2E56">
    <w:pPr>
      <w:ind w:left="-1134"/>
    </w:pPr>
    <w:r>
      <w:rPr>
        <w:noProof/>
      </w:rPr>
      <w:drawing>
        <wp:inline distT="0" distB="0" distL="0" distR="0" wp14:anchorId="1665F9B8" wp14:editId="6129BB2B">
          <wp:extent cx="927100" cy="474345"/>
          <wp:effectExtent l="0" t="0" r="6350" b="1905"/>
          <wp:docPr id="5" name="Slika 5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7E" w:rsidRDefault="007F3A7E" w:rsidP="00D97A0F">
    <w:pPr>
      <w:ind w:left="-1134"/>
      <w:rPr>
        <w:noProof/>
      </w:rPr>
    </w:pPr>
  </w:p>
  <w:p w:rsidR="007F3A7E" w:rsidRDefault="007F3A7E" w:rsidP="00D97A0F">
    <w:pPr>
      <w:ind w:left="-1134"/>
      <w:rPr>
        <w:noProof/>
      </w:rPr>
    </w:pPr>
  </w:p>
  <w:p w:rsidR="007B61FD" w:rsidRPr="00927CE5" w:rsidRDefault="007B61FD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7B61FD" w:rsidRDefault="007B61FD" w:rsidP="00FB2E56">
    <w:pPr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D"/>
    <w:rsid w:val="00021BF1"/>
    <w:rsid w:val="00055CD1"/>
    <w:rsid w:val="0007160A"/>
    <w:rsid w:val="00097B6D"/>
    <w:rsid w:val="000D38B3"/>
    <w:rsid w:val="000F3141"/>
    <w:rsid w:val="0013261C"/>
    <w:rsid w:val="0016011C"/>
    <w:rsid w:val="00185CFD"/>
    <w:rsid w:val="0018741A"/>
    <w:rsid w:val="001C5AC0"/>
    <w:rsid w:val="00201797"/>
    <w:rsid w:val="00205C02"/>
    <w:rsid w:val="00224F01"/>
    <w:rsid w:val="00227F31"/>
    <w:rsid w:val="00242E7B"/>
    <w:rsid w:val="00244150"/>
    <w:rsid w:val="002B4CF1"/>
    <w:rsid w:val="002C0749"/>
    <w:rsid w:val="00314279"/>
    <w:rsid w:val="0033192E"/>
    <w:rsid w:val="003850B8"/>
    <w:rsid w:val="003A5042"/>
    <w:rsid w:val="003B1696"/>
    <w:rsid w:val="003E5854"/>
    <w:rsid w:val="004111B7"/>
    <w:rsid w:val="00437E61"/>
    <w:rsid w:val="00471E83"/>
    <w:rsid w:val="004A0F96"/>
    <w:rsid w:val="004A4F6E"/>
    <w:rsid w:val="004F6664"/>
    <w:rsid w:val="004F761C"/>
    <w:rsid w:val="00520E58"/>
    <w:rsid w:val="00536912"/>
    <w:rsid w:val="00574796"/>
    <w:rsid w:val="00597F24"/>
    <w:rsid w:val="005A3532"/>
    <w:rsid w:val="005B66F1"/>
    <w:rsid w:val="0063341C"/>
    <w:rsid w:val="00671C7C"/>
    <w:rsid w:val="00672FCF"/>
    <w:rsid w:val="00680D75"/>
    <w:rsid w:val="006C7402"/>
    <w:rsid w:val="007016E1"/>
    <w:rsid w:val="00731F83"/>
    <w:rsid w:val="00746B4D"/>
    <w:rsid w:val="00751F32"/>
    <w:rsid w:val="0076391F"/>
    <w:rsid w:val="00766BF0"/>
    <w:rsid w:val="00771649"/>
    <w:rsid w:val="00782A67"/>
    <w:rsid w:val="00785177"/>
    <w:rsid w:val="007B61FD"/>
    <w:rsid w:val="007D1D81"/>
    <w:rsid w:val="007D5DC8"/>
    <w:rsid w:val="007E23DA"/>
    <w:rsid w:val="007F3A7E"/>
    <w:rsid w:val="0083426B"/>
    <w:rsid w:val="00841730"/>
    <w:rsid w:val="008566C4"/>
    <w:rsid w:val="00861592"/>
    <w:rsid w:val="00862DAA"/>
    <w:rsid w:val="008639B9"/>
    <w:rsid w:val="008744E3"/>
    <w:rsid w:val="008A044C"/>
    <w:rsid w:val="008E07D3"/>
    <w:rsid w:val="008F2F55"/>
    <w:rsid w:val="00920A7F"/>
    <w:rsid w:val="00927CE5"/>
    <w:rsid w:val="0093243C"/>
    <w:rsid w:val="00957A8D"/>
    <w:rsid w:val="009640CD"/>
    <w:rsid w:val="009930D4"/>
    <w:rsid w:val="009B680B"/>
    <w:rsid w:val="009E6024"/>
    <w:rsid w:val="009E6927"/>
    <w:rsid w:val="00A05DFA"/>
    <w:rsid w:val="00A1379C"/>
    <w:rsid w:val="00A21538"/>
    <w:rsid w:val="00A2403F"/>
    <w:rsid w:val="00A535B6"/>
    <w:rsid w:val="00AF0371"/>
    <w:rsid w:val="00B00E73"/>
    <w:rsid w:val="00B03A4C"/>
    <w:rsid w:val="00B32139"/>
    <w:rsid w:val="00B83C47"/>
    <w:rsid w:val="00BC7961"/>
    <w:rsid w:val="00C10EBA"/>
    <w:rsid w:val="00C2313F"/>
    <w:rsid w:val="00C44BB7"/>
    <w:rsid w:val="00C5241D"/>
    <w:rsid w:val="00C91524"/>
    <w:rsid w:val="00CC73E6"/>
    <w:rsid w:val="00D22B7C"/>
    <w:rsid w:val="00D841CD"/>
    <w:rsid w:val="00D97A0F"/>
    <w:rsid w:val="00DF5A7C"/>
    <w:rsid w:val="00E22E83"/>
    <w:rsid w:val="00E5110E"/>
    <w:rsid w:val="00E70E99"/>
    <w:rsid w:val="00EA14D6"/>
    <w:rsid w:val="00EB5192"/>
    <w:rsid w:val="00EF568F"/>
    <w:rsid w:val="00F12A89"/>
    <w:rsid w:val="00F51C3D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20A1CD1-868E-460C-B3E8-BE2095C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7E23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23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B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hek\Desktop\dopis_barven%20ZK&#381;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E65-F99A-4153-A0A0-33BEF32C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dopis_barven ZKŽP.dot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Petja Orehek</dc:creator>
  <cp:lastModifiedBy>Petra Medved</cp:lastModifiedBy>
  <cp:revision>11</cp:revision>
  <cp:lastPrinted>2013-09-13T10:40:00Z</cp:lastPrinted>
  <dcterms:created xsi:type="dcterms:W3CDTF">2014-06-26T11:03:00Z</dcterms:created>
  <dcterms:modified xsi:type="dcterms:W3CDTF">2015-03-04T09:55:00Z</dcterms:modified>
</cp:coreProperties>
</file>